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7C5E6789" w14:textId="77777777">
        <w:trPr>
          <w:trHeight w:val="2279"/>
        </w:trPr>
        <w:tc>
          <w:tcPr>
            <w:tcW w:w="3272" w:type="dxa"/>
            <w:vAlign w:val="center"/>
          </w:tcPr>
          <w:p w14:paraId="0A0DE263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51B2B7A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503D14CE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253FC13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7AFA4B8D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6F315A94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536CD16E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4459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720845747" r:id="rId8"/>
              </w:object>
            </w:r>
          </w:p>
        </w:tc>
        <w:tc>
          <w:tcPr>
            <w:tcW w:w="2983" w:type="dxa"/>
            <w:vAlign w:val="center"/>
          </w:tcPr>
          <w:p w14:paraId="10AB57EF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18591FAD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2E20FE00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42BD0AC9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6953911E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45F30C68" w14:textId="77777777" w:rsidR="008C14B4" w:rsidRDefault="00A76A5F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182FC9D3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CB6E256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F15E8EB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26953386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4E65F57" w14:textId="77777777" w:rsidR="008C14B4" w:rsidRDefault="008C14B4" w:rsidP="0052471C"/>
    <w:p w14:paraId="54E46745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595A93A9" w14:textId="77777777" w:rsidR="008C14B4" w:rsidRDefault="008C14B4" w:rsidP="0052471C"/>
    <w:p w14:paraId="02DFB32F" w14:textId="77777777" w:rsidR="008C14B4" w:rsidRDefault="008C14B4" w:rsidP="0052471C">
      <w:r>
        <w:t>FROM:</w:t>
      </w:r>
      <w:r>
        <w:tab/>
        <w:t>Ken Schnauder, Executive Director</w:t>
      </w:r>
    </w:p>
    <w:p w14:paraId="5AE9BE0E" w14:textId="77777777" w:rsidR="008C14B4" w:rsidRDefault="008C14B4" w:rsidP="0052471C"/>
    <w:p w14:paraId="542D10D4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5FEB7B84" w14:textId="77777777" w:rsidR="008C14B4" w:rsidRDefault="008C14B4" w:rsidP="0052471C"/>
    <w:p w14:paraId="67EE635F" w14:textId="0A02B2E8" w:rsidR="008C14B4" w:rsidRDefault="008C14B4" w:rsidP="0052471C">
      <w:r>
        <w:t>DATE:</w:t>
      </w:r>
      <w:r>
        <w:tab/>
      </w:r>
      <w:r>
        <w:tab/>
      </w:r>
      <w:r w:rsidR="00337F45">
        <w:t>August 4</w:t>
      </w:r>
      <w:r w:rsidR="00221EF6">
        <w:t>,</w:t>
      </w:r>
      <w:r>
        <w:t xml:space="preserve"> 20</w:t>
      </w:r>
      <w:r w:rsidR="004A40EF">
        <w:t>2</w:t>
      </w:r>
      <w:r w:rsidR="001B54AA">
        <w:t>2</w:t>
      </w:r>
    </w:p>
    <w:p w14:paraId="3F672D58" w14:textId="77777777" w:rsidR="008C14B4" w:rsidRDefault="008C14B4" w:rsidP="0052471C"/>
    <w:p w14:paraId="74437024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5A3219DA" w14:textId="77777777" w:rsidR="008C14B4" w:rsidRDefault="008C14B4" w:rsidP="0052471C"/>
    <w:p w14:paraId="4F1694F0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305CA5BD" w14:textId="77777777" w:rsidR="007234B3" w:rsidRDefault="007234B3" w:rsidP="007234B3">
      <w:r>
        <w:tab/>
      </w:r>
      <w:r>
        <w:tab/>
        <w:t>Heroman Board Room, First Floor</w:t>
      </w:r>
    </w:p>
    <w:p w14:paraId="6D4F025F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0B1AF7FE" w14:textId="77777777" w:rsidR="008C14B4" w:rsidRDefault="008C14B4" w:rsidP="00CA58EA">
      <w:pPr>
        <w:ind w:left="720" w:firstLine="720"/>
      </w:pPr>
      <w:r>
        <w:t>Baton Rouge, LA</w:t>
      </w:r>
    </w:p>
    <w:p w14:paraId="24A879F5" w14:textId="77777777" w:rsidR="008C14B4" w:rsidRDefault="008C14B4" w:rsidP="00C1145F"/>
    <w:p w14:paraId="6E5B65B2" w14:textId="77777777" w:rsidR="008C14B4" w:rsidRDefault="008C14B4" w:rsidP="00C1145F"/>
    <w:p w14:paraId="4359589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55A9A872" w14:textId="77777777" w:rsidR="008C14B4" w:rsidRDefault="008C14B4" w:rsidP="0052471C"/>
    <w:p w14:paraId="68B011B3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45A3FCA2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21B49FFD" w14:textId="77777777" w:rsidR="000F3FEB" w:rsidRDefault="008C14B4" w:rsidP="000F3FEB">
      <w:pPr>
        <w:numPr>
          <w:ilvl w:val="0"/>
          <w:numId w:val="3"/>
        </w:numPr>
      </w:pPr>
      <w:r>
        <w:tab/>
        <w:t>Public Commen</w:t>
      </w:r>
      <w:r w:rsidR="000F3FEB">
        <w:t>ts</w:t>
      </w:r>
    </w:p>
    <w:p w14:paraId="54AEF53B" w14:textId="2B2D26FD" w:rsidR="00C24103" w:rsidRDefault="008C14B4" w:rsidP="00072C29">
      <w:pPr>
        <w:numPr>
          <w:ilvl w:val="0"/>
          <w:numId w:val="3"/>
        </w:numPr>
      </w:pPr>
      <w:r>
        <w:t xml:space="preserve">    </w:t>
      </w:r>
      <w:r w:rsidR="000F3FEB">
        <w:t xml:space="preserve">  Approval of </w:t>
      </w:r>
      <w:r w:rsidR="00337F45">
        <w:t>July 7</w:t>
      </w:r>
      <w:r w:rsidR="000F3FEB">
        <w:t xml:space="preserve">, 2022, Minutes        </w:t>
      </w:r>
    </w:p>
    <w:p w14:paraId="5648F41E" w14:textId="2E0DD771" w:rsidR="008C14B4" w:rsidRPr="00337F45" w:rsidRDefault="007C3565" w:rsidP="0041481F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337F45">
        <w:rPr>
          <w:szCs w:val="24"/>
        </w:rPr>
        <w:t xml:space="preserve">Monthly Financial and Budget Reports </w:t>
      </w:r>
    </w:p>
    <w:p w14:paraId="47C9F698" w14:textId="77777777" w:rsidR="007234B3" w:rsidRPr="008E7187" w:rsidRDefault="008C14B4" w:rsidP="000F3FEB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2A05FAF0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42789B3C" w14:textId="77777777" w:rsidR="008C14B4" w:rsidRDefault="008C14B4" w:rsidP="00344084">
      <w:pPr>
        <w:ind w:left="1080"/>
      </w:pPr>
      <w:r>
        <w:rPr>
          <w:i/>
        </w:rPr>
        <w:tab/>
      </w:r>
    </w:p>
    <w:p w14:paraId="27E822AB" w14:textId="77777777" w:rsidR="008C14B4" w:rsidRDefault="008C14B4" w:rsidP="0052471C">
      <w:pPr>
        <w:ind w:left="720"/>
      </w:pPr>
    </w:p>
    <w:p w14:paraId="0F86B3BF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3DAA4DA6" w14:textId="77777777" w:rsidR="008C14B4" w:rsidRPr="000444FF" w:rsidRDefault="008C14B4" w:rsidP="0052471C">
      <w:pPr>
        <w:ind w:left="720"/>
      </w:pPr>
    </w:p>
    <w:p w14:paraId="4971BA09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2AFAD838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6F5D" w14:textId="77777777" w:rsidR="005357AB" w:rsidRDefault="005357AB">
      <w:r>
        <w:separator/>
      </w:r>
    </w:p>
  </w:endnote>
  <w:endnote w:type="continuationSeparator" w:id="0">
    <w:p w14:paraId="3B55587C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75FB" w14:textId="77777777" w:rsidR="005357AB" w:rsidRDefault="005357AB">
      <w:r>
        <w:separator/>
      </w:r>
    </w:p>
  </w:footnote>
  <w:footnote w:type="continuationSeparator" w:id="0">
    <w:p w14:paraId="081405A8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6ECA1CB5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num w:numId="1" w16cid:durableId="216358721">
    <w:abstractNumId w:val="3"/>
  </w:num>
  <w:num w:numId="2" w16cid:durableId="1352603993">
    <w:abstractNumId w:val="1"/>
  </w:num>
  <w:num w:numId="3" w16cid:durableId="1551108617">
    <w:abstractNumId w:val="0"/>
  </w:num>
  <w:num w:numId="4" w16cid:durableId="115831027">
    <w:abstractNumId w:val="2"/>
  </w:num>
  <w:num w:numId="5" w16cid:durableId="8023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0F3FEB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B54AA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1ADE"/>
    <w:rsid w:val="00332F25"/>
    <w:rsid w:val="00334A16"/>
    <w:rsid w:val="00334D8C"/>
    <w:rsid w:val="00337F45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40EF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20A0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A63F4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3565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235"/>
    <w:rsid w:val="00861D2A"/>
    <w:rsid w:val="0086258C"/>
    <w:rsid w:val="00865115"/>
    <w:rsid w:val="008660E7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6A5F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54906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4103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2FFA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3DB001E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898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Lapcf43</cp:lastModifiedBy>
  <cp:revision>2</cp:revision>
  <cp:lastPrinted>2011-05-05T18:40:00Z</cp:lastPrinted>
  <dcterms:created xsi:type="dcterms:W3CDTF">2022-08-01T12:56:00Z</dcterms:created>
  <dcterms:modified xsi:type="dcterms:W3CDTF">2022-08-01T12:56:00Z</dcterms:modified>
</cp:coreProperties>
</file>